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66" w:rsidRDefault="00652A3A">
      <w:pPr>
        <w:snapToGrid w:val="0"/>
        <w:spacing w:line="240" w:lineRule="auto"/>
        <w:jc w:val="center"/>
      </w:pPr>
      <w:bookmarkStart w:id="0" w:name="_GoBack"/>
      <w:bookmarkEnd w:id="0"/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5455923</wp:posOffset>
                </wp:positionH>
                <wp:positionV relativeFrom="paragraph">
                  <wp:posOffset>-330198</wp:posOffset>
                </wp:positionV>
                <wp:extent cx="733421" cy="337185"/>
                <wp:effectExtent l="0" t="0" r="9529" b="24765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1" cy="33718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17966" w:rsidRDefault="00652A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429.6pt;margin-top:-26pt;width:57.7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" filled="f" strokeweight=".26467mm">
                <v:textbox>
                  <w:txbxContent>
                    <w:p w:rsidR="00917966" w:rsidRDefault="00652A3A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kern w:val="0"/>
          <w:sz w:val="40"/>
          <w:szCs w:val="40"/>
        </w:rPr>
        <w:t>國立</w:t>
      </w:r>
      <w:proofErr w:type="gramStart"/>
      <w:r>
        <w:rPr>
          <w:rFonts w:eastAsia="標楷體"/>
          <w:b/>
          <w:kern w:val="0"/>
          <w:sz w:val="40"/>
          <w:szCs w:val="40"/>
        </w:rPr>
        <w:t>臺</w:t>
      </w:r>
      <w:proofErr w:type="gramEnd"/>
      <w:r>
        <w:rPr>
          <w:rFonts w:eastAsia="標楷體"/>
          <w:b/>
          <w:kern w:val="0"/>
          <w:sz w:val="40"/>
          <w:szCs w:val="40"/>
        </w:rPr>
        <w:t>北教育大學雙語教學研究中心</w:t>
      </w:r>
    </w:p>
    <w:p w:rsidR="00917966" w:rsidRDefault="00652A3A">
      <w:pPr>
        <w:snapToGrid w:val="0"/>
        <w:spacing w:line="24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111</w:t>
      </w:r>
      <w:r>
        <w:rPr>
          <w:rFonts w:ascii="標楷體" w:eastAsia="標楷體" w:hAnsi="標楷體"/>
          <w:b/>
          <w:bCs/>
          <w:sz w:val="40"/>
          <w:szCs w:val="40"/>
        </w:rPr>
        <w:t>學年度國民小學素養導向</w:t>
      </w:r>
    </w:p>
    <w:p w:rsidR="00917966" w:rsidRDefault="00652A3A">
      <w:pPr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>雙語教學教案設計競賽資料</w:t>
      </w:r>
      <w:r>
        <w:rPr>
          <w:rFonts w:eastAsia="標楷體"/>
          <w:b/>
          <w:bCs/>
          <w:sz w:val="40"/>
          <w:szCs w:val="40"/>
        </w:rPr>
        <w:t>檢核表</w:t>
      </w:r>
    </w:p>
    <w:tbl>
      <w:tblPr>
        <w:tblW w:w="9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2948"/>
        <w:gridCol w:w="1181"/>
        <w:gridCol w:w="1181"/>
        <w:gridCol w:w="1181"/>
        <w:gridCol w:w="1182"/>
      </w:tblGrid>
      <w:tr w:rsidR="00917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收件編號</w:t>
            </w:r>
          </w:p>
        </w:tc>
        <w:tc>
          <w:tcPr>
            <w:tcW w:w="7673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widowControl/>
              <w:spacing w:line="240" w:lineRule="auto"/>
              <w:jc w:val="both"/>
            </w:pPr>
            <w:r>
              <w:rPr>
                <w:rFonts w:ascii="標楷體" w:eastAsia="標楷體" w:hAnsi="標楷體" w:cs="新細明體"/>
                <w:color w:val="A6A6A6"/>
              </w:rPr>
              <w:t>（此處由承辦單位填寫）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教案名稱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917966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報名組別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both"/>
            </w:pPr>
            <w:r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師培生</w:t>
            </w:r>
            <w:proofErr w:type="gramEnd"/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教師組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101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94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</w:p>
          <w:p w:rsidR="00917966" w:rsidRDefault="00652A3A">
            <w:pPr>
              <w:spacing w:line="240" w:lineRule="auto"/>
              <w:jc w:val="center"/>
            </w:pPr>
            <w:r>
              <w:rPr>
                <w:rFonts w:ascii="標楷體" w:eastAsia="標楷體" w:hAnsi="標楷體"/>
                <w:sz w:val="21"/>
              </w:rPr>
              <w:t>(</w:t>
            </w:r>
            <w:r>
              <w:rPr>
                <w:rFonts w:ascii="標楷體" w:eastAsia="標楷體" w:hAnsi="標楷體"/>
                <w:sz w:val="21"/>
              </w:rPr>
              <w:t>完成項目請打勾</w:t>
            </w:r>
            <w:r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236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參賽組別</w:t>
            </w:r>
          </w:p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自行檢核勾選</w:t>
            </w:r>
          </w:p>
        </w:tc>
        <w:tc>
          <w:tcPr>
            <w:tcW w:w="236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承辦單位檢核</w:t>
            </w:r>
          </w:p>
          <w:p w:rsidR="00917966" w:rsidRDefault="00652A3A">
            <w:pPr>
              <w:spacing w:line="240" w:lineRule="auto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（承辦單位填寫）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101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91796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91796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</w:t>
            </w:r>
          </w:p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線上報名表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代表聯絡人填寫。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66" w:rsidRDefault="00917966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66" w:rsidRDefault="00917966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66" w:rsidRDefault="00917966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917966" w:rsidRDefault="00917966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資料檢核表</w:t>
            </w:r>
          </w:p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附件</w:t>
            </w:r>
            <w:r>
              <w:rPr>
                <w:rFonts w:ascii="標楷體" w:eastAsia="標楷體" w:hAnsi="標楷體"/>
                <w:b/>
                <w:bCs/>
              </w:rPr>
              <w:t>1)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項目確認完畢。</w:t>
            </w:r>
          </w:p>
          <w:p w:rsidR="00917966" w:rsidRDefault="00652A3A">
            <w:pPr>
              <w:spacing w:line="240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印出紙本後，代表聯絡人親自簽章。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紙本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紙本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教案及封面</w:t>
            </w:r>
          </w:p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附件</w:t>
            </w:r>
            <w:r>
              <w:rPr>
                <w:rFonts w:ascii="標楷體" w:eastAsia="標楷體" w:hAnsi="標楷體"/>
                <w:b/>
                <w:bCs/>
              </w:rPr>
              <w:t>2)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使用主辦單位所提供之教案格式，填寫封面。</w:t>
            </w:r>
          </w:p>
          <w:p w:rsidR="00917966" w:rsidRDefault="00652A3A">
            <w:pPr>
              <w:spacing w:line="240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繳交</w:t>
            </w:r>
            <w:r>
              <w:rPr>
                <w:rFonts w:eastAsia="標楷體"/>
              </w:rPr>
              <w:t>word</w:t>
            </w:r>
            <w:r>
              <w:rPr>
                <w:rFonts w:eastAsia="標楷體"/>
              </w:rPr>
              <w:t>檔、</w:t>
            </w:r>
            <w:r>
              <w:rPr>
                <w:rFonts w:eastAsia="標楷體"/>
              </w:rPr>
              <w:t>PDF</w:t>
            </w:r>
            <w:r>
              <w:rPr>
                <w:rFonts w:eastAsia="標楷體"/>
              </w:rPr>
              <w:t>檔及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紙本繳交。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紙本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電子檔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紙本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電子檔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授權書</w:t>
            </w:r>
          </w:p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附件</w:t>
            </w:r>
            <w:r>
              <w:rPr>
                <w:rFonts w:ascii="標楷體" w:eastAsia="標楷體" w:hAnsi="標楷體"/>
                <w:b/>
                <w:bCs/>
              </w:rPr>
              <w:t>3)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填寫所需資料並親簽</w:t>
            </w:r>
          </w:p>
          <w:p w:rsidR="00917966" w:rsidRDefault="00652A3A">
            <w:pPr>
              <w:spacing w:line="240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填寫指導教授資料並請教授親筆簽章。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在職</w:t>
            </w:r>
            <w:proofErr w:type="gramStart"/>
            <w:r>
              <w:rPr>
                <w:rFonts w:eastAsia="標楷體"/>
              </w:rPr>
              <w:t>教師免填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紙本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7966" w:rsidRDefault="00652A3A">
            <w:pPr>
              <w:spacing w:line="240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紙本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17966">
        <w:tblPrEx>
          <w:tblCellMar>
            <w:top w:w="0" w:type="dxa"/>
            <w:bottom w:w="0" w:type="dxa"/>
          </w:tblCellMar>
        </w:tblPrEx>
        <w:trPr>
          <w:trHeight w:val="2819"/>
          <w:jc w:val="center"/>
        </w:trPr>
        <w:tc>
          <w:tcPr>
            <w:tcW w:w="210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66" w:rsidRDefault="00652A3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具結事項</w:t>
            </w:r>
          </w:p>
        </w:tc>
        <w:tc>
          <w:tcPr>
            <w:tcW w:w="7673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66" w:rsidRDefault="00652A3A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proofErr w:type="gramStart"/>
            <w:r>
              <w:rPr>
                <w:rFonts w:ascii="標楷體" w:eastAsia="標楷體" w:hAnsi="標楷體"/>
              </w:rPr>
              <w:t>本組所有</w:t>
            </w:r>
            <w:proofErr w:type="gramEnd"/>
            <w:r>
              <w:rPr>
                <w:rFonts w:ascii="標楷體" w:eastAsia="標楷體" w:hAnsi="標楷體"/>
              </w:rPr>
              <w:t>成員均保證教案競賽檢核表所檢核之項目均符合競賽資格。</w:t>
            </w:r>
          </w:p>
          <w:p w:rsidR="00917966" w:rsidRDefault="00652A3A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/>
              </w:rPr>
              <w:t>本組所有</w:t>
            </w:r>
            <w:proofErr w:type="gramEnd"/>
            <w:r>
              <w:rPr>
                <w:rFonts w:ascii="標楷體" w:eastAsia="標楷體" w:hAnsi="標楷體"/>
              </w:rPr>
              <w:t>成員均保證教案內所有</w:t>
            </w:r>
            <w:proofErr w:type="gramStart"/>
            <w:r>
              <w:rPr>
                <w:rFonts w:ascii="標楷體" w:eastAsia="標楷體" w:hAnsi="標楷體"/>
              </w:rPr>
              <w:t>內容均無違</w:t>
            </w:r>
            <w:proofErr w:type="gramEnd"/>
            <w:r>
              <w:rPr>
                <w:rFonts w:ascii="標楷體" w:eastAsia="標楷體" w:hAnsi="標楷體"/>
              </w:rPr>
              <w:t>反著作權或研究倫理等相</w:t>
            </w:r>
          </w:p>
          <w:p w:rsidR="00917966" w:rsidRDefault="00652A3A">
            <w:pPr>
              <w:spacing w:line="240" w:lineRule="auto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關等違規行為。</w:t>
            </w:r>
          </w:p>
          <w:p w:rsidR="00917966" w:rsidRDefault="00652A3A">
            <w:pPr>
              <w:spacing w:line="240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proofErr w:type="gramStart"/>
            <w:r>
              <w:rPr>
                <w:rFonts w:ascii="標楷體" w:eastAsia="標楷體" w:hAnsi="標楷體"/>
              </w:rPr>
              <w:t>本組所有</w:t>
            </w:r>
            <w:proofErr w:type="gramEnd"/>
            <w:r>
              <w:rPr>
                <w:rFonts w:ascii="標楷體" w:eastAsia="標楷體" w:hAnsi="標楷體"/>
              </w:rPr>
              <w:t>成員均熟悉競賽辦法內所列之規範及注意事項，如獲獎後，經查證有違反或違規之行為，獎勵金及獎狀均全數繳回，並接受主辦單位之裁決。</w:t>
            </w:r>
          </w:p>
          <w:p w:rsidR="00917966" w:rsidRDefault="00917966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917966" w:rsidRDefault="00652A3A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代表聯絡人簽名：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917966" w:rsidRDefault="00917966"/>
    <w:sectPr w:rsidR="00917966">
      <w:pgSz w:w="11906" w:h="16838"/>
      <w:pgMar w:top="964" w:right="1021" w:bottom="964" w:left="102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3A" w:rsidRDefault="00652A3A">
      <w:pPr>
        <w:spacing w:line="240" w:lineRule="auto"/>
      </w:pPr>
      <w:r>
        <w:separator/>
      </w:r>
    </w:p>
  </w:endnote>
  <w:endnote w:type="continuationSeparator" w:id="0">
    <w:p w:rsidR="00652A3A" w:rsidRDefault="00652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3A" w:rsidRDefault="00652A3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52A3A" w:rsidRDefault="00652A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7966"/>
    <w:rsid w:val="00652A3A"/>
    <w:rsid w:val="007728E3"/>
    <w:rsid w:val="009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20A82-5E5D-4AA5-82D7-4FF5294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uto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utoRedefine/>
    <w:pPr>
      <w:suppressAutoHyphens/>
      <w:spacing w:before="120" w:after="120"/>
    </w:pPr>
    <w:rPr>
      <w:rFonts w:ascii="Times New Roman" w:eastAsia="Times New Roman" w:hAnsi="Times New Roman"/>
      <w:bCs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宗穎 李</dc:creator>
  <dc:description/>
  <cp:lastModifiedBy>Windows 使用者</cp:lastModifiedBy>
  <cp:revision>2</cp:revision>
  <dcterms:created xsi:type="dcterms:W3CDTF">2022-11-08T06:56:00Z</dcterms:created>
  <dcterms:modified xsi:type="dcterms:W3CDTF">2022-11-08T06:56:00Z</dcterms:modified>
</cp:coreProperties>
</file>