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D5" w:rsidRDefault="0063227C">
      <w:pPr>
        <w:snapToGrid w:val="0"/>
      </w:pPr>
      <w:bookmarkStart w:id="0" w:name="_GoBack"/>
      <w:bookmarkEnd w:id="0"/>
      <w:r>
        <w:rPr>
          <w:rFonts w:ascii="Times New Roman" w:eastAsia="標楷體" w:hAnsi="Times New Roman"/>
          <w:color w:val="000000"/>
          <w:kern w:val="0"/>
          <w:sz w:val="32"/>
          <w:szCs w:val="40"/>
        </w:rPr>
        <w:t>A</w:t>
      </w:r>
      <w:r>
        <w:rPr>
          <w:rFonts w:ascii="標楷體" w:eastAsia="標楷體" w:hAnsi="標楷體" w:cs="Calibri"/>
          <w:color w:val="000000"/>
          <w:kern w:val="0"/>
          <w:sz w:val="32"/>
          <w:szCs w:val="40"/>
        </w:rPr>
        <w:t>版本</w:t>
      </w:r>
      <w:r>
        <w:rPr>
          <w:rFonts w:ascii="標楷體" w:eastAsia="標楷體" w:hAnsi="標楷體" w:cs="Calibri"/>
          <w:color w:val="000000"/>
          <w:kern w:val="0"/>
          <w:sz w:val="32"/>
          <w:szCs w:val="40"/>
        </w:rPr>
        <w:br/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br/>
      </w:r>
    </w:p>
    <w:p w:rsidR="007E44D5" w:rsidRDefault="0063227C">
      <w:pPr>
        <w:snapToGrid w:val="0"/>
        <w:jc w:val="center"/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國立</w:t>
      </w:r>
      <w:proofErr w:type="gramStart"/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臺</w:t>
      </w:r>
      <w:proofErr w:type="gramEnd"/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北教育大學雙語教學研究中心</w:t>
      </w:r>
    </w:p>
    <w:p w:rsidR="007E44D5" w:rsidRDefault="0063227C">
      <w:pPr>
        <w:snapToGrid w:val="0"/>
        <w:jc w:val="center"/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111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學年度國民小學素養導向</w:t>
      </w:r>
    </w:p>
    <w:p w:rsidR="007E44D5" w:rsidRDefault="0063227C">
      <w:pPr>
        <w:snapToGrid w:val="0"/>
        <w:jc w:val="center"/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雙語教學教案設計競賽</w:t>
      </w:r>
    </w:p>
    <w:p w:rsidR="007E44D5" w:rsidRDefault="007E44D5">
      <w:pPr>
        <w:snapToGrid w:val="0"/>
        <w:jc w:val="center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</w:p>
    <w:p w:rsidR="007E44D5" w:rsidRDefault="007E44D5">
      <w:pPr>
        <w:snapToGrid w:val="0"/>
        <w:jc w:val="center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</w:p>
    <w:p w:rsidR="007E44D5" w:rsidRDefault="007E44D5">
      <w:pPr>
        <w:snapToGrid w:val="0"/>
        <w:jc w:val="center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</w:p>
    <w:p w:rsidR="007E44D5" w:rsidRDefault="0063227C">
      <w:pPr>
        <w:snapToGrid w:val="0"/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 xml:space="preserve">       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編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 xml:space="preserve">    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號：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____________</w:t>
      </w:r>
      <w:r>
        <w:rPr>
          <w:rFonts w:ascii="標楷體" w:eastAsia="標楷體" w:hAnsi="標楷體" w:cs="Calibri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Calibri"/>
          <w:color w:val="000000"/>
          <w:kern w:val="0"/>
          <w:sz w:val="28"/>
          <w:szCs w:val="28"/>
        </w:rPr>
        <w:t>由承辦單位填寫</w:t>
      </w:r>
      <w:r>
        <w:rPr>
          <w:rFonts w:ascii="標楷體" w:eastAsia="標楷體" w:hAnsi="標楷體" w:cs="Calibri"/>
          <w:color w:val="000000"/>
          <w:kern w:val="0"/>
          <w:sz w:val="28"/>
          <w:szCs w:val="28"/>
        </w:rPr>
        <w:t>)</w:t>
      </w:r>
    </w:p>
    <w:p w:rsidR="007E44D5" w:rsidRDefault="007E44D5">
      <w:pPr>
        <w:snapToGrid w:val="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</w:p>
    <w:p w:rsidR="007E44D5" w:rsidRDefault="0063227C">
      <w:pPr>
        <w:snapToGrid w:val="0"/>
        <w:ind w:left="960" w:firstLine="480"/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作品名稱：</w:t>
      </w:r>
    </w:p>
    <w:p w:rsidR="007E44D5" w:rsidRDefault="007E44D5">
      <w:pPr>
        <w:snapToGrid w:val="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</w:p>
    <w:p w:rsidR="007E44D5" w:rsidRDefault="0063227C">
      <w:pPr>
        <w:snapToGrid w:val="0"/>
        <w:ind w:left="960" w:firstLine="48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報名組別：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□</w:t>
      </w:r>
      <w:proofErr w:type="gramStart"/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師培生</w:t>
      </w:r>
      <w:proofErr w:type="gramEnd"/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組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  <w:t>□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教師組</w:t>
      </w:r>
    </w:p>
    <w:p w:rsidR="007E44D5" w:rsidRDefault="007E44D5">
      <w:pPr>
        <w:snapToGrid w:val="0"/>
        <w:ind w:left="960" w:firstLine="48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</w:p>
    <w:p w:rsidR="007E44D5" w:rsidRDefault="0063227C">
      <w:pPr>
        <w:snapToGrid w:val="0"/>
        <w:ind w:left="960" w:firstLine="48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報名領域：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□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自然科學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  <w:t>□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生活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 xml:space="preserve">  □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綜合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 xml:space="preserve"> □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體育</w:t>
      </w:r>
    </w:p>
    <w:p w:rsidR="007E44D5" w:rsidRDefault="0063227C">
      <w:pPr>
        <w:snapToGrid w:val="0"/>
        <w:ind w:left="960" w:firstLine="48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ab/>
      </w:r>
    </w:p>
    <w:p w:rsidR="007E44D5" w:rsidRDefault="0063227C">
      <w:pPr>
        <w:snapToGrid w:val="0"/>
        <w:ind w:left="3360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□</w:t>
      </w:r>
      <w:r>
        <w:rPr>
          <w:rFonts w:ascii="標楷體" w:eastAsia="標楷體" w:hAnsi="標楷體" w:cs="Calibri"/>
          <w:color w:val="000000"/>
          <w:kern w:val="0"/>
          <w:sz w:val="40"/>
          <w:szCs w:val="40"/>
        </w:rPr>
        <w:t>視覺藝術</w:t>
      </w:r>
    </w:p>
    <w:p w:rsidR="007E44D5" w:rsidRDefault="007E44D5">
      <w:pPr>
        <w:jc w:val="center"/>
        <w:rPr>
          <w:rFonts w:ascii="標楷體" w:eastAsia="標楷體" w:hAnsi="標楷體"/>
          <w:sz w:val="32"/>
          <w:szCs w:val="32"/>
        </w:rPr>
      </w:pPr>
    </w:p>
    <w:p w:rsidR="007E44D5" w:rsidRDefault="007E44D5">
      <w:pPr>
        <w:pageBreakBefore/>
        <w:widowControl/>
        <w:rPr>
          <w:rFonts w:ascii="標楷體" w:eastAsia="標楷體" w:hAnsi="標楷體"/>
          <w:sz w:val="32"/>
          <w:szCs w:val="32"/>
        </w:rPr>
      </w:pPr>
    </w:p>
    <w:p w:rsidR="007E44D5" w:rsidRDefault="0063227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___</w:t>
      </w:r>
      <w:r>
        <w:rPr>
          <w:rFonts w:ascii="標楷體" w:eastAsia="標楷體" w:hAnsi="標楷體"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/>
          <w:sz w:val="32"/>
          <w:szCs w:val="32"/>
        </w:rPr>
        <w:t>課程雙語教學教案</w:t>
      </w:r>
    </w:p>
    <w:p w:rsidR="007E44D5" w:rsidRDefault="0063227C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課程架構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3875"/>
        <w:gridCol w:w="3051"/>
        <w:gridCol w:w="2307"/>
      </w:tblGrid>
      <w:tr w:rsidR="007E44D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  <w:p w:rsidR="007E44D5" w:rsidRDefault="00632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含教學單元和教學主題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學科英語單字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句型</w:t>
            </w: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7E44D5" w:rsidRDefault="007E44D5">
      <w:pPr>
        <w:rPr>
          <w:rFonts w:ascii="標楷體" w:eastAsia="標楷體" w:hAnsi="標楷體"/>
        </w:rPr>
      </w:pPr>
    </w:p>
    <w:p w:rsidR="007E44D5" w:rsidRDefault="0063227C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單元設計</w:t>
      </w:r>
    </w:p>
    <w:p w:rsidR="007E44D5" w:rsidRDefault="006322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單元架構</w:t>
      </w:r>
    </w:p>
    <w:p w:rsidR="007E44D5" w:rsidRDefault="007E44D5">
      <w:pPr>
        <w:rPr>
          <w:rFonts w:ascii="標楷體" w:eastAsia="標楷體" w:hAnsi="標楷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543"/>
        <w:gridCol w:w="5797"/>
      </w:tblGrid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單元主題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632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單元活動</w:t>
            </w: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rPr>
                <w:rFonts w:ascii="Times New Roman" w:eastAsia="標楷體" w:hAnsi="Times New Roman"/>
              </w:rPr>
            </w:pPr>
          </w:p>
        </w:tc>
      </w:tr>
    </w:tbl>
    <w:p w:rsidR="007E44D5" w:rsidRDefault="007E44D5">
      <w:pPr>
        <w:rPr>
          <w:rFonts w:ascii="標楷體" w:eastAsia="標楷體" w:hAnsi="標楷體"/>
        </w:rPr>
      </w:pPr>
    </w:p>
    <w:p w:rsidR="007E44D5" w:rsidRDefault="0063227C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註</w:t>
      </w:r>
      <w:proofErr w:type="gramEnd"/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單元架構英語原則</w:t>
      </w:r>
    </w:p>
    <w:p w:rsidR="007E44D5" w:rsidRDefault="0063227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單元名稱盡量為名詞</w:t>
      </w:r>
      <w:r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單元主題盡量為名詞或名詞片語</w:t>
      </w:r>
    </w:p>
    <w:p w:rsidR="007E44D5" w:rsidRDefault="0063227C">
      <w:pPr>
        <w:rPr>
          <w:rFonts w:ascii="標楷體" w:eastAsia="標楷體" w:hAnsi="標楷體"/>
          <w:b/>
        </w:rPr>
        <w:sectPr w:rsidR="007E44D5">
          <w:footerReference w:type="default" r:id="rId7"/>
          <w:pgSz w:w="11906" w:h="16838"/>
          <w:pgMar w:top="720" w:right="720" w:bottom="720" w:left="720" w:header="851" w:footer="992" w:gutter="0"/>
          <w:cols w:space="720"/>
          <w:docGrid w:type="lines" w:linePitch="340"/>
        </w:sect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單元活動不超過一個句子</w:t>
      </w:r>
    </w:p>
    <w:p w:rsidR="007E44D5" w:rsidRDefault="006322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 (</w:t>
      </w:r>
      <w:r>
        <w:rPr>
          <w:rFonts w:ascii="標楷體" w:eastAsia="標楷體" w:hAnsi="標楷體"/>
        </w:rPr>
        <w:t>每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單元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教學設計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教案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2961"/>
        <w:gridCol w:w="1549"/>
        <w:gridCol w:w="2615"/>
        <w:gridCol w:w="1352"/>
        <w:gridCol w:w="565"/>
      </w:tblGrid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單元名稱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教學設計者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學習對象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年級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學期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學習節次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4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節課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__160_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分鐘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學習內容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7E44D5" w:rsidRDefault="007E44D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學習表現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  <w:p w:rsidR="007E44D5" w:rsidRDefault="007E44D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學習目標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標楷體" w:eastAsia="標楷體" w:hAnsi="標楷體"/>
                <w:kern w:val="0"/>
                <w:sz w:val="22"/>
                <w:szCs w:val="24"/>
              </w:rPr>
            </w:pPr>
          </w:p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標楷體" w:eastAsia="標楷體" w:hAnsi="標楷體"/>
                <w:kern w:val="0"/>
                <w:sz w:val="22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教學方法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numPr>
                <w:ilvl w:val="0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教學資源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學科英語詞彙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7E44D5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學科英語句型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視教材內容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numPr>
                <w:ilvl w:val="1"/>
                <w:numId w:val="2"/>
              </w:num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spacing w:line="0" w:lineRule="atLeast"/>
              <w:ind w:right="74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教學主題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</w:p>
          <w:p w:rsidR="007E44D5" w:rsidRDefault="0063227C">
            <w:pPr>
              <w:tabs>
                <w:tab w:val="left" w:pos="0"/>
              </w:tabs>
              <w:spacing w:line="0" w:lineRule="atLeast"/>
              <w:ind w:right="74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以中英雙語呈現。以英語爲溝通工具時，以英文寫出所使用的語句；以中文說明時，以中文呈現教學時的語句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spacing w:line="0" w:lineRule="atLeast"/>
              <w:ind w:right="74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教學</w:t>
            </w:r>
          </w:p>
          <w:p w:rsidR="007E44D5" w:rsidRDefault="0063227C">
            <w:pPr>
              <w:numPr>
                <w:ilvl w:val="1"/>
                <w:numId w:val="2"/>
              </w:numPr>
              <w:tabs>
                <w:tab w:val="left" w:pos="0"/>
              </w:tabs>
              <w:spacing w:line="0" w:lineRule="atLeast"/>
              <w:ind w:right="74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資源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E44D5" w:rsidRDefault="0063227C">
            <w:pPr>
              <w:tabs>
                <w:tab w:val="left" w:pos="0"/>
              </w:tabs>
              <w:spacing w:line="0" w:lineRule="atLeast"/>
              <w:ind w:right="74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評量</w:t>
            </w: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活動</w:t>
            </w:r>
            <w:proofErr w:type="gramStart"/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</w:p>
          <w:p w:rsidR="007E44D5" w:rsidRDefault="007E44D5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7E44D5" w:rsidRDefault="0063227C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一、引起動機：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()</w:t>
            </w:r>
          </w:p>
          <w:p w:rsidR="007E44D5" w:rsidRDefault="007E44D5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7E44D5" w:rsidRDefault="007E44D5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7E44D5" w:rsidRDefault="0063227C">
            <w:pPr>
              <w:pStyle w:val="a3"/>
              <w:numPr>
                <w:ilvl w:val="0"/>
                <w:numId w:val="3"/>
              </w:numPr>
              <w:tabs>
                <w:tab w:val="left" w:pos="-6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發展活動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: ()</w:t>
            </w:r>
          </w:p>
          <w:p w:rsidR="007E44D5" w:rsidRDefault="007E44D5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7E44D5" w:rsidRDefault="0063227C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三、綜合活動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: ()</w:t>
            </w:r>
          </w:p>
          <w:p w:rsidR="007E44D5" w:rsidRDefault="0063227C">
            <w:pPr>
              <w:tabs>
                <w:tab w:val="left" w:pos="0"/>
              </w:tabs>
              <w:ind w:right="73"/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[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總結性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] 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：</w:t>
            </w:r>
          </w:p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  <w:p w:rsidR="007E44D5" w:rsidRDefault="0063227C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[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對應學習目標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]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：</w:t>
            </w:r>
          </w:p>
          <w:p w:rsidR="007E44D5" w:rsidRDefault="007E44D5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7E44D5" w:rsidRDefault="0063227C">
            <w:pPr>
              <w:pStyle w:val="a3"/>
              <w:tabs>
                <w:tab w:val="left" w:pos="0"/>
              </w:tabs>
              <w:ind w:left="360" w:right="73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～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</w:rPr>
              <w:t>～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節結束～～</w:t>
            </w:r>
          </w:p>
          <w:p w:rsidR="007E44D5" w:rsidRDefault="0063227C">
            <w:pPr>
              <w:pStyle w:val="a3"/>
              <w:tabs>
                <w:tab w:val="left" w:pos="0"/>
              </w:tabs>
              <w:ind w:left="360" w:right="73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  <w:t>欄位不足，請自行增加欄位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ind w:right="73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活動二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widowControl/>
              <w:spacing w:line="276" w:lineRule="auto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活動三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widowControl/>
              <w:spacing w:line="276" w:lineRule="auto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</w:tr>
      <w:tr w:rsidR="007E44D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63227C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活動四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tabs>
                <w:tab w:val="left" w:pos="0"/>
              </w:tabs>
              <w:spacing w:line="276" w:lineRule="auto"/>
              <w:ind w:right="73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44D5" w:rsidRDefault="007E44D5">
            <w:pPr>
              <w:widowControl/>
              <w:spacing w:line="276" w:lineRule="auto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</w:tr>
    </w:tbl>
    <w:p w:rsidR="007E44D5" w:rsidRDefault="007E44D5"/>
    <w:p w:rsidR="007E44D5" w:rsidRDefault="007E44D5">
      <w:pPr>
        <w:widowControl/>
      </w:pPr>
    </w:p>
    <w:sectPr w:rsidR="007E44D5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7C" w:rsidRDefault="0063227C">
      <w:r>
        <w:separator/>
      </w:r>
    </w:p>
  </w:endnote>
  <w:endnote w:type="continuationSeparator" w:id="0">
    <w:p w:rsidR="0063227C" w:rsidRDefault="0063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CE" w:rsidRDefault="0063227C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3F3FCE" w:rsidRDefault="006322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CE" w:rsidRDefault="0063227C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3F3FCE" w:rsidRDefault="006322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7C" w:rsidRDefault="0063227C">
      <w:r>
        <w:rPr>
          <w:color w:val="000000"/>
        </w:rPr>
        <w:separator/>
      </w:r>
    </w:p>
  </w:footnote>
  <w:footnote w:type="continuationSeparator" w:id="0">
    <w:p w:rsidR="0063227C" w:rsidRDefault="0063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3A"/>
    <w:multiLevelType w:val="multilevel"/>
    <w:tmpl w:val="D11E262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8204E2"/>
    <w:multiLevelType w:val="multilevel"/>
    <w:tmpl w:val="E36A07B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79438F0"/>
    <w:multiLevelType w:val="multilevel"/>
    <w:tmpl w:val="168E97E8"/>
    <w:lvl w:ilvl="0">
      <w:start w:val="2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4D5"/>
    <w:rsid w:val="0063227C"/>
    <w:rsid w:val="007E44D5"/>
    <w:rsid w:val="008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20A82-5E5D-4AA5-82D7-4FF5294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cp:lastPrinted>2022-01-21T08:44:00Z</cp:lastPrinted>
  <dcterms:created xsi:type="dcterms:W3CDTF">2022-11-08T06:56:00Z</dcterms:created>
  <dcterms:modified xsi:type="dcterms:W3CDTF">2022-11-08T06:56:00Z</dcterms:modified>
</cp:coreProperties>
</file>