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4A" w:rsidRDefault="00011DA4">
      <w:pPr>
        <w:snapToGrid w:val="0"/>
        <w:jc w:val="center"/>
      </w:pPr>
      <w:bookmarkStart w:id="0" w:name="_GoBack"/>
      <w:bookmarkEnd w:id="0"/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5455923</wp:posOffset>
                </wp:positionH>
                <wp:positionV relativeFrom="paragraph">
                  <wp:posOffset>-330198</wp:posOffset>
                </wp:positionV>
                <wp:extent cx="733421" cy="337185"/>
                <wp:effectExtent l="0" t="0" r="9529" b="24765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1" cy="33718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E2A4A" w:rsidRDefault="00011D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429.6pt;margin-top:-26pt;width:57.7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" filled="f" strokeweight=".26467mm">
                <v:textbox>
                  <w:txbxContent>
                    <w:p w:rsidR="00FE2A4A" w:rsidRDefault="00011DA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kern w:val="0"/>
          <w:sz w:val="40"/>
          <w:szCs w:val="40"/>
        </w:rPr>
        <w:t>國立</w:t>
      </w:r>
      <w:proofErr w:type="gramStart"/>
      <w:r>
        <w:rPr>
          <w:rFonts w:eastAsia="標楷體"/>
          <w:b/>
          <w:kern w:val="0"/>
          <w:sz w:val="40"/>
          <w:szCs w:val="40"/>
        </w:rPr>
        <w:t>臺</w:t>
      </w:r>
      <w:proofErr w:type="gramEnd"/>
      <w:r>
        <w:rPr>
          <w:rFonts w:eastAsia="標楷體"/>
          <w:b/>
          <w:kern w:val="0"/>
          <w:sz w:val="40"/>
          <w:szCs w:val="40"/>
        </w:rPr>
        <w:t>北教育大學雙語教學研究中心</w:t>
      </w:r>
    </w:p>
    <w:p w:rsidR="00FE2A4A" w:rsidRDefault="00011DA4">
      <w:pPr>
        <w:snapToGrid w:val="0"/>
        <w:jc w:val="center"/>
      </w:pPr>
      <w:r>
        <w:rPr>
          <w:rFonts w:ascii="標楷體" w:eastAsia="標楷體" w:hAnsi="標楷體"/>
          <w:b/>
          <w:bCs/>
          <w:spacing w:val="-50"/>
          <w:sz w:val="40"/>
          <w:szCs w:val="40"/>
        </w:rPr>
        <w:t>111</w:t>
      </w:r>
      <w:r>
        <w:rPr>
          <w:rFonts w:ascii="標楷體" w:eastAsia="標楷體" w:hAnsi="標楷體"/>
          <w:b/>
          <w:bCs/>
          <w:spacing w:val="-50"/>
          <w:sz w:val="40"/>
          <w:szCs w:val="40"/>
        </w:rPr>
        <w:t>學年度國民小學素養導向雙語教學教案設計競賽</w:t>
      </w:r>
      <w:r>
        <w:rPr>
          <w:rFonts w:eastAsia="標楷體"/>
          <w:b/>
          <w:bCs/>
          <w:spacing w:val="-50"/>
          <w:sz w:val="40"/>
          <w:szCs w:val="40"/>
        </w:rPr>
        <w:t>授權書</w:t>
      </w:r>
    </w:p>
    <w:tbl>
      <w:tblPr>
        <w:tblW w:w="98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1800"/>
        <w:gridCol w:w="142"/>
        <w:gridCol w:w="1486"/>
        <w:gridCol w:w="498"/>
        <w:gridCol w:w="1225"/>
        <w:gridCol w:w="2818"/>
      </w:tblGrid>
      <w:tr w:rsidR="00FE2A4A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9825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4A" w:rsidRDefault="00011DA4">
            <w:pPr>
              <w:spacing w:line="360" w:lineRule="auto"/>
            </w:pPr>
            <w:r>
              <w:rPr>
                <w:rFonts w:ascii="標楷體" w:eastAsia="標楷體" w:hAnsi="標楷體"/>
                <w:sz w:val="20"/>
                <w:szCs w:val="20"/>
              </w:rPr>
              <w:t>教案名稱：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A4A" w:rsidRDefault="00011DA4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組員姓名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全員親簽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  <w:r>
              <w:rPr>
                <w:rFonts w:eastAsia="標楷體"/>
                <w:sz w:val="20"/>
                <w:szCs w:val="20"/>
              </w:rPr>
              <w:t xml:space="preserve">         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A4A" w:rsidRDefault="00011DA4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報名組別：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師培生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組</w:t>
            </w:r>
            <w:r>
              <w:rPr>
                <w:rFonts w:eastAsia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教師組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◆ </w:t>
            </w:r>
            <w:r>
              <w:rPr>
                <w:rFonts w:ascii="標楷體" w:eastAsia="標楷體" w:hAnsi="標楷體"/>
                <w:sz w:val="20"/>
                <w:szCs w:val="20"/>
              </w:rPr>
              <w:t>科別：</w:t>
            </w:r>
            <w:r>
              <w:rPr>
                <w:rFonts w:ascii="標楷體" w:eastAsia="標楷體" w:hAnsi="標楷體"/>
                <w:sz w:val="20"/>
                <w:szCs w:val="20"/>
              </w:rPr>
              <w:t>__________________________</w:t>
            </w:r>
            <w:r>
              <w:rPr>
                <w:rFonts w:ascii="標楷體" w:eastAsia="標楷體" w:hAnsi="標楷體"/>
                <w:sz w:val="20"/>
                <w:szCs w:val="20"/>
              </w:rPr>
              <w:t>科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2341"/>
          <w:jc w:val="center"/>
        </w:trPr>
        <w:tc>
          <w:tcPr>
            <w:tcW w:w="982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4A" w:rsidRDefault="00011DA4">
            <w:pPr>
              <w:spacing w:line="240" w:lineRule="exact"/>
              <w:ind w:firstLine="420"/>
              <w:rPr>
                <w:rFonts w:ascii="標楷體" w:eastAsia="標楷體" w:hAnsi="標楷體"/>
                <w:sz w:val="21"/>
                <w:szCs w:val="20"/>
              </w:rPr>
            </w:pPr>
            <w:r>
              <w:rPr>
                <w:rFonts w:ascii="標楷體" w:eastAsia="標楷體" w:hAnsi="標楷體"/>
                <w:sz w:val="21"/>
                <w:szCs w:val="20"/>
              </w:rPr>
              <w:t>茲上述作者設計之教案，參加國立</w:t>
            </w:r>
            <w:proofErr w:type="gramStart"/>
            <w:r>
              <w:rPr>
                <w:rFonts w:ascii="標楷體" w:eastAsia="標楷體" w:hAnsi="標楷體"/>
                <w:sz w:val="21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1"/>
                <w:szCs w:val="20"/>
              </w:rPr>
              <w:t>北教育大學雙語教學研究中心（下稱「本中心」）所舉辦之「</w:t>
            </w:r>
            <w:r>
              <w:rPr>
                <w:rFonts w:ascii="標楷體" w:eastAsia="標楷體" w:hAnsi="標楷體"/>
                <w:sz w:val="21"/>
                <w:szCs w:val="20"/>
              </w:rPr>
              <w:t>111</w:t>
            </w:r>
            <w:r>
              <w:rPr>
                <w:rFonts w:ascii="標楷體" w:eastAsia="標楷體" w:hAnsi="標楷體"/>
                <w:sz w:val="21"/>
                <w:szCs w:val="20"/>
              </w:rPr>
              <w:t>學年度國民小學素養導向雙語教學教案設計競賽」，一經評審獲選，其著作財產權為本中心及教育部所擁有。故在此同意本中心可將教材、教案、教案影音以非營利之目的，予以重製公開發表或發行，並應註明該教材、教案、教案影音為本小組之成員共同著作之作品，將前項所述之教學設計案重製或編輯後，同意本中心得不限時間、地點、平台及次數限制，以公開發表之方式作為教育推廣之用。</w:t>
            </w:r>
          </w:p>
          <w:p w:rsidR="00FE2A4A" w:rsidRDefault="00011DA4">
            <w:pPr>
              <w:spacing w:line="240" w:lineRule="exact"/>
              <w:ind w:firstLine="420"/>
              <w:rPr>
                <w:rFonts w:eastAsia="標楷體"/>
                <w:sz w:val="21"/>
                <w:szCs w:val="20"/>
              </w:rPr>
            </w:pPr>
            <w:r>
              <w:rPr>
                <w:rFonts w:eastAsia="標楷體"/>
                <w:sz w:val="21"/>
                <w:szCs w:val="20"/>
              </w:rPr>
              <w:t>有關本小組成員（下稱「本組」）參加國立</w:t>
            </w:r>
            <w:proofErr w:type="gramStart"/>
            <w:r>
              <w:rPr>
                <w:rFonts w:eastAsia="標楷體"/>
                <w:sz w:val="21"/>
                <w:szCs w:val="20"/>
              </w:rPr>
              <w:t>臺</w:t>
            </w:r>
            <w:proofErr w:type="gramEnd"/>
            <w:r>
              <w:rPr>
                <w:rFonts w:eastAsia="標楷體"/>
                <w:sz w:val="21"/>
                <w:szCs w:val="20"/>
              </w:rPr>
              <w:t>北教育大學雙語教學研究中心所</w:t>
            </w:r>
            <w:r>
              <w:rPr>
                <w:rFonts w:eastAsia="標楷體"/>
                <w:sz w:val="21"/>
                <w:szCs w:val="20"/>
              </w:rPr>
              <w:t>舉辦「</w:t>
            </w:r>
            <w:r>
              <w:rPr>
                <w:rFonts w:eastAsia="標楷體"/>
                <w:sz w:val="21"/>
                <w:szCs w:val="20"/>
              </w:rPr>
              <w:t>111</w:t>
            </w:r>
            <w:r>
              <w:rPr>
                <w:rFonts w:eastAsia="標楷體"/>
                <w:sz w:val="21"/>
                <w:szCs w:val="20"/>
              </w:rPr>
              <w:t>年國民小學素養導向雙語教學教案設計競賽」，聲明並同意以下事項：</w:t>
            </w:r>
          </w:p>
          <w:p w:rsidR="00FE2A4A" w:rsidRDefault="00011DA4">
            <w:pPr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ind w:left="420" w:hanging="420"/>
              <w:rPr>
                <w:rFonts w:eastAsia="標楷體"/>
                <w:sz w:val="21"/>
                <w:szCs w:val="20"/>
              </w:rPr>
            </w:pPr>
            <w:r>
              <w:rPr>
                <w:rFonts w:eastAsia="標楷體"/>
                <w:sz w:val="21"/>
                <w:szCs w:val="20"/>
              </w:rPr>
              <w:t>茲聲明本教案內容、影音內容（含學習單與評量單等）</w:t>
            </w:r>
            <w:proofErr w:type="gramStart"/>
            <w:r>
              <w:rPr>
                <w:rFonts w:eastAsia="標楷體"/>
                <w:sz w:val="21"/>
                <w:szCs w:val="20"/>
              </w:rPr>
              <w:t>為本組自行</w:t>
            </w:r>
            <w:proofErr w:type="gramEnd"/>
            <w:r>
              <w:rPr>
                <w:rFonts w:eastAsia="標楷體"/>
                <w:sz w:val="21"/>
                <w:szCs w:val="20"/>
              </w:rPr>
              <w:t>創作之作品，內容並未涉及侵害他人著作權及智慧財產權。</w:t>
            </w:r>
          </w:p>
          <w:p w:rsidR="00FE2A4A" w:rsidRDefault="00011DA4">
            <w:pPr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ind w:left="420" w:hanging="420"/>
              <w:rPr>
                <w:rFonts w:eastAsia="標楷體"/>
                <w:sz w:val="21"/>
                <w:szCs w:val="20"/>
              </w:rPr>
            </w:pPr>
            <w:r>
              <w:rPr>
                <w:rFonts w:eastAsia="標楷體"/>
                <w:sz w:val="21"/>
                <w:szCs w:val="20"/>
              </w:rPr>
              <w:t>日後如有任何侵權之糾紛，</w:t>
            </w:r>
            <w:proofErr w:type="gramStart"/>
            <w:r>
              <w:rPr>
                <w:rFonts w:eastAsia="標楷體"/>
                <w:sz w:val="21"/>
                <w:szCs w:val="20"/>
              </w:rPr>
              <w:t>本組願意</w:t>
            </w:r>
            <w:proofErr w:type="gramEnd"/>
            <w:r>
              <w:rPr>
                <w:rFonts w:eastAsia="標楷體"/>
                <w:sz w:val="21"/>
                <w:szCs w:val="20"/>
              </w:rPr>
              <w:t>出面處理並負法律責任，與主辦單位（本中心）無涉，如因此致本中心有損害者，</w:t>
            </w:r>
            <w:proofErr w:type="gramStart"/>
            <w:r>
              <w:rPr>
                <w:rFonts w:eastAsia="標楷體"/>
                <w:sz w:val="21"/>
                <w:szCs w:val="20"/>
              </w:rPr>
              <w:t>本組</w:t>
            </w:r>
            <w:proofErr w:type="gramEnd"/>
            <w:r>
              <w:rPr>
                <w:rFonts w:eastAsia="標楷體"/>
                <w:sz w:val="21"/>
                <w:szCs w:val="20"/>
              </w:rPr>
              <w:t>願共同負擔賠償之責。</w:t>
            </w:r>
          </w:p>
          <w:p w:rsidR="00FE2A4A" w:rsidRDefault="00011DA4">
            <w:pPr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ind w:left="420" w:hanging="420"/>
              <w:rPr>
                <w:rFonts w:eastAsia="標楷體"/>
                <w:sz w:val="21"/>
                <w:szCs w:val="20"/>
              </w:rPr>
            </w:pPr>
            <w:r>
              <w:rPr>
                <w:rFonts w:eastAsia="標楷體"/>
                <w:sz w:val="21"/>
                <w:szCs w:val="20"/>
              </w:rPr>
              <w:t>如有侵害著作權等相關法規，一經法院判決確定者，</w:t>
            </w:r>
            <w:proofErr w:type="gramStart"/>
            <w:r>
              <w:rPr>
                <w:rFonts w:eastAsia="標楷體"/>
                <w:sz w:val="21"/>
                <w:szCs w:val="20"/>
              </w:rPr>
              <w:t>本組願意</w:t>
            </w:r>
            <w:proofErr w:type="gramEnd"/>
            <w:r>
              <w:rPr>
                <w:rFonts w:eastAsia="標楷體"/>
                <w:sz w:val="21"/>
                <w:szCs w:val="20"/>
              </w:rPr>
              <w:t>繳回所有原發之獎勵及稿費、影音製作費等。</w:t>
            </w:r>
          </w:p>
          <w:p w:rsidR="00FE2A4A" w:rsidRDefault="00011DA4">
            <w:pPr>
              <w:spacing w:line="240" w:lineRule="exact"/>
            </w:pPr>
            <w:r>
              <w:rPr>
                <w:rFonts w:eastAsia="標楷體"/>
                <w:sz w:val="21"/>
                <w:szCs w:val="20"/>
              </w:rPr>
              <w:t xml:space="preserve">    </w:t>
            </w:r>
            <w:r>
              <w:rPr>
                <w:rFonts w:eastAsia="標楷體"/>
                <w:sz w:val="21"/>
                <w:szCs w:val="20"/>
              </w:rPr>
              <w:t>此致</w:t>
            </w:r>
            <w:r>
              <w:rPr>
                <w:rFonts w:eastAsia="標楷體"/>
                <w:sz w:val="21"/>
                <w:szCs w:val="20"/>
              </w:rPr>
              <w:t xml:space="preserve">  </w:t>
            </w:r>
            <w:r>
              <w:rPr>
                <w:rFonts w:eastAsia="標楷體"/>
                <w:sz w:val="21"/>
                <w:szCs w:val="20"/>
              </w:rPr>
              <w:t>國立</w:t>
            </w:r>
            <w:proofErr w:type="gramStart"/>
            <w:r>
              <w:rPr>
                <w:rFonts w:eastAsia="標楷體"/>
                <w:sz w:val="21"/>
                <w:szCs w:val="20"/>
              </w:rPr>
              <w:t>臺</w:t>
            </w:r>
            <w:proofErr w:type="gramEnd"/>
            <w:r>
              <w:rPr>
                <w:rFonts w:eastAsia="標楷體"/>
                <w:sz w:val="21"/>
                <w:szCs w:val="20"/>
              </w:rPr>
              <w:t>北教育大學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85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作者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代表聯絡人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1628" w:type="dxa"/>
            <w:gridSpan w:val="2"/>
            <w:tcBorders>
              <w:top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  <w:tc>
          <w:tcPr>
            <w:tcW w:w="2818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85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聯絡地址：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作者二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聯絡地址：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作者三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聯絡地址：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作者四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聯絡地址：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作者五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1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widowControl/>
              <w:ind w:right="9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身分證字號：</w:t>
            </w:r>
          </w:p>
          <w:p w:rsidR="00FE2A4A" w:rsidRDefault="00011DA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聯絡地址：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作者六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widowControl/>
              <w:ind w:right="9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身分證字號：</w:t>
            </w:r>
          </w:p>
          <w:p w:rsidR="00FE2A4A" w:rsidRDefault="00011DA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聯絡地址：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指導教授</w:t>
            </w:r>
          </w:p>
          <w:p w:rsidR="00FE2A4A" w:rsidRDefault="00011DA4">
            <w:pPr>
              <w:jc w:val="center"/>
            </w:pPr>
            <w:r>
              <w:rPr>
                <w:rFonts w:ascii="標楷體" w:eastAsia="標楷體" w:hAnsi="標楷體"/>
                <w:color w:val="AEAAAA"/>
                <w:sz w:val="22"/>
                <w:szCs w:val="22"/>
              </w:rPr>
              <w:t>在職</w:t>
            </w:r>
            <w:proofErr w:type="gramStart"/>
            <w:r>
              <w:rPr>
                <w:rFonts w:ascii="標楷體" w:eastAsia="標楷體" w:hAnsi="標楷體"/>
                <w:color w:val="AEAAAA"/>
                <w:sz w:val="22"/>
                <w:szCs w:val="22"/>
              </w:rPr>
              <w:t>教師免填</w:t>
            </w:r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pStyle w:val="a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服務學校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系所：</w:t>
            </w:r>
          </w:p>
        </w:tc>
        <w:tc>
          <w:tcPr>
            <w:tcW w:w="6027" w:type="dxa"/>
            <w:gridSpan w:val="4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pStyle w:val="a8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簽名：</w:t>
            </w:r>
          </w:p>
          <w:p w:rsidR="00FE2A4A" w:rsidRDefault="00011DA4">
            <w:pPr>
              <w:pStyle w:val="a8"/>
              <w:jc w:val="right"/>
            </w:pPr>
            <w:r>
              <w:rPr>
                <w:rFonts w:ascii="標楷體" w:eastAsia="標楷體" w:hAnsi="標楷體"/>
                <w:sz w:val="22"/>
                <w:szCs w:val="22"/>
              </w:rPr>
              <w:t>連絡電話：</w:t>
            </w:r>
          </w:p>
        </w:tc>
        <w:tc>
          <w:tcPr>
            <w:tcW w:w="2126" w:type="dxa"/>
            <w:gridSpan w:val="3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43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FE2A4A" w:rsidRDefault="00011DA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電子郵件：</w:t>
            </w:r>
          </w:p>
        </w:tc>
      </w:tr>
      <w:tr w:rsidR="00FE2A4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1856" w:type="dxa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FE2A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169" w:type="dxa"/>
            <w:gridSpan w:val="5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A4A" w:rsidRDefault="00011DA4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                               </w:t>
            </w:r>
          </w:p>
        </w:tc>
      </w:tr>
    </w:tbl>
    <w:p w:rsidR="00FE2A4A" w:rsidRDefault="00FE2A4A">
      <w:pPr>
        <w:snapToGrid w:val="0"/>
        <w:rPr>
          <w:sz w:val="2"/>
          <w:szCs w:val="2"/>
        </w:rPr>
      </w:pPr>
    </w:p>
    <w:sectPr w:rsidR="00FE2A4A">
      <w:pgSz w:w="11906" w:h="16838"/>
      <w:pgMar w:top="964" w:right="1021" w:bottom="964" w:left="102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A4" w:rsidRDefault="00011DA4">
      <w:r>
        <w:separator/>
      </w:r>
    </w:p>
  </w:endnote>
  <w:endnote w:type="continuationSeparator" w:id="0">
    <w:p w:rsidR="00011DA4" w:rsidRDefault="0001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A4" w:rsidRDefault="00011DA4">
      <w:r>
        <w:rPr>
          <w:color w:val="000000"/>
        </w:rPr>
        <w:separator/>
      </w:r>
    </w:p>
  </w:footnote>
  <w:footnote w:type="continuationSeparator" w:id="0">
    <w:p w:rsidR="00011DA4" w:rsidRDefault="0001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8A5"/>
    <w:multiLevelType w:val="multilevel"/>
    <w:tmpl w:val="04F47D0C"/>
    <w:lvl w:ilvl="0"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C8F5761"/>
    <w:multiLevelType w:val="multilevel"/>
    <w:tmpl w:val="F8E4DE8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2A4A"/>
    <w:rsid w:val="00011DA4"/>
    <w:rsid w:val="00235888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20A82-5E5D-4AA5-82D7-4FF5294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utoRedefine/>
    <w:pPr>
      <w:suppressAutoHyphens/>
      <w:spacing w:before="120" w:after="120"/>
    </w:pPr>
    <w:rPr>
      <w:rFonts w:ascii="Times New Roman" w:eastAsia="Times New Roman" w:hAnsi="Times New Roman"/>
      <w:bCs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No Spacing"/>
    <w:pPr>
      <w:widowControl w:val="0"/>
      <w:suppressAutoHyphens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宗穎 李</dc:creator>
  <dc:description/>
  <cp:lastModifiedBy>Windows 使用者</cp:lastModifiedBy>
  <cp:revision>2</cp:revision>
  <cp:lastPrinted>2020-10-29T09:22:00Z</cp:lastPrinted>
  <dcterms:created xsi:type="dcterms:W3CDTF">2022-11-08T06:57:00Z</dcterms:created>
  <dcterms:modified xsi:type="dcterms:W3CDTF">2022-11-08T06:57:00Z</dcterms:modified>
</cp:coreProperties>
</file>